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86" w:rsidRDefault="004E2486" w:rsidP="00F7751C">
      <w:pPr>
        <w:ind w:left="0"/>
      </w:pPr>
      <w:r>
        <w:t>[S. 28]</w:t>
      </w:r>
    </w:p>
    <w:p w:rsidR="004E2486" w:rsidRPr="007F5AF3" w:rsidRDefault="004E2486" w:rsidP="00F7751C">
      <w:pPr>
        <w:ind w:left="0"/>
        <w:rPr>
          <w:b/>
        </w:rPr>
      </w:pPr>
      <w:r w:rsidRPr="007F5AF3">
        <w:rPr>
          <w:b/>
        </w:rPr>
        <w:t>28</w:t>
      </w:r>
    </w:p>
    <w:p w:rsidR="004E2486" w:rsidRDefault="004E2486" w:rsidP="00F7751C">
      <w:pPr>
        <w:ind w:left="0"/>
      </w:pPr>
      <w:r>
        <w:t>Sonntag, 26. April, 11 Uhr</w:t>
      </w:r>
    </w:p>
    <w:p w:rsidR="004E2486" w:rsidRPr="00B9418A" w:rsidRDefault="004E2486" w:rsidP="00F7751C">
      <w:pPr>
        <w:ind w:left="0"/>
      </w:pPr>
      <w:r w:rsidRPr="00B9418A">
        <w:t>Martin-Luther-Kirche, St. Ingbert</w:t>
      </w:r>
    </w:p>
    <w:p w:rsidR="004E2486" w:rsidRDefault="004E2486" w:rsidP="00F7751C">
      <w:pPr>
        <w:ind w:left="0"/>
        <w:rPr>
          <w:b/>
        </w:rPr>
      </w:pPr>
    </w:p>
    <w:p w:rsidR="004E2486" w:rsidRDefault="004E2486" w:rsidP="00F7751C">
      <w:pPr>
        <w:ind w:left="0"/>
        <w:rPr>
          <w:b/>
        </w:rPr>
      </w:pPr>
      <w:r>
        <w:rPr>
          <w:b/>
        </w:rPr>
        <w:t>Orgelmatinee</w:t>
      </w:r>
    </w:p>
    <w:p w:rsidR="004E2486" w:rsidRPr="00B9418A" w:rsidRDefault="004E2486" w:rsidP="00F7751C">
      <w:pPr>
        <w:ind w:left="0"/>
        <w:rPr>
          <w:b/>
        </w:rPr>
      </w:pPr>
      <w:r w:rsidRPr="00B9418A">
        <w:rPr>
          <w:b/>
        </w:rPr>
        <w:t>Musik von Hassler, Vetter, Buxtehude und J. Haydn</w:t>
      </w:r>
    </w:p>
    <w:p w:rsidR="004E2486" w:rsidRDefault="004E2486" w:rsidP="00F7751C">
      <w:pPr>
        <w:ind w:left="0"/>
        <w:rPr>
          <w:b/>
        </w:rPr>
      </w:pPr>
      <w:r>
        <w:rPr>
          <w:b/>
        </w:rPr>
        <w:t>und Buchvorstellung</w:t>
      </w:r>
    </w:p>
    <w:p w:rsidR="004E2486" w:rsidRPr="00B9418A" w:rsidRDefault="004E2486" w:rsidP="00F7751C">
      <w:pPr>
        <w:ind w:left="0"/>
        <w:rPr>
          <w:b/>
        </w:rPr>
      </w:pPr>
      <w:r w:rsidRPr="00B9418A">
        <w:rPr>
          <w:b/>
        </w:rPr>
        <w:t>Dr. Bernhard Bonkhoff: Historische Orgeln im Saarland</w:t>
      </w:r>
    </w:p>
    <w:p w:rsidR="004E2486" w:rsidRDefault="004E2486" w:rsidP="00F7751C">
      <w:pPr>
        <w:ind w:left="0"/>
      </w:pPr>
    </w:p>
    <w:p w:rsidR="004E2486" w:rsidRDefault="004E2486" w:rsidP="00F7751C">
      <w:pPr>
        <w:ind w:left="0"/>
        <w:rPr>
          <w:lang w:eastAsia="de-DE"/>
        </w:rPr>
      </w:pPr>
      <w:r w:rsidRPr="00B9418A">
        <w:t xml:space="preserve">An der </w:t>
      </w:r>
      <w:r>
        <w:rPr>
          <w:lang w:eastAsia="de-DE"/>
        </w:rPr>
        <w:t xml:space="preserve">kleinen </w:t>
      </w:r>
      <w:r w:rsidRPr="007F5AF3">
        <w:rPr>
          <w:lang w:eastAsia="de-DE"/>
        </w:rPr>
        <w:t>alte</w:t>
      </w:r>
      <w:r>
        <w:rPr>
          <w:lang w:eastAsia="de-DE"/>
        </w:rPr>
        <w:t>n „Märchenorgel“ von ca. 1700 (</w:t>
      </w:r>
      <w:r>
        <w:t>älteste</w:t>
      </w:r>
      <w:r w:rsidRPr="00B9418A">
        <w:t xml:space="preserve"> Orgel im Saarland</w:t>
      </w:r>
      <w:r>
        <w:t>)</w:t>
      </w:r>
      <w:r w:rsidRPr="00B9418A">
        <w:t>: Christoph Jakobi</w:t>
      </w:r>
    </w:p>
    <w:p w:rsidR="004E2486" w:rsidRDefault="004E2486" w:rsidP="00F7751C">
      <w:pPr>
        <w:ind w:left="0"/>
      </w:pPr>
    </w:p>
    <w:p w:rsidR="004E2486" w:rsidRDefault="004E2486" w:rsidP="00F7751C">
      <w:pPr>
        <w:ind w:left="0"/>
      </w:pPr>
      <w:r>
        <w:t>Eintritt frei (Kollekte)</w:t>
      </w:r>
    </w:p>
    <w:p w:rsidR="004E2486" w:rsidRDefault="004E2486" w:rsidP="00F7751C">
      <w:pPr>
        <w:ind w:left="0"/>
      </w:pPr>
    </w:p>
    <w:p w:rsidR="004E2486" w:rsidRDefault="004E2486" w:rsidP="007F5AF3">
      <w:pPr>
        <w:ind w:left="0"/>
        <w:rPr>
          <w:lang w:eastAsia="de-DE"/>
        </w:rPr>
      </w:pPr>
      <w:r>
        <w:rPr>
          <w:lang w:eastAsia="de-DE"/>
        </w:rPr>
        <w:t xml:space="preserve">10 Uhr: Gottesdienst mit </w:t>
      </w:r>
      <w:r w:rsidRPr="007F5AF3">
        <w:rPr>
          <w:lang w:eastAsia="de-DE"/>
        </w:rPr>
        <w:t xml:space="preserve">Pfarrer </w:t>
      </w:r>
      <w:r>
        <w:rPr>
          <w:lang w:eastAsia="de-DE"/>
        </w:rPr>
        <w:t xml:space="preserve">Bernhard </w:t>
      </w:r>
      <w:r w:rsidRPr="007F5AF3">
        <w:rPr>
          <w:lang w:eastAsia="de-DE"/>
        </w:rPr>
        <w:t xml:space="preserve">Bonkhoff </w:t>
      </w:r>
      <w:r>
        <w:rPr>
          <w:lang w:eastAsia="de-DE"/>
        </w:rPr>
        <w:t>und Christoph Jakobi, Orgel</w:t>
      </w:r>
    </w:p>
    <w:p w:rsidR="004E2486" w:rsidRDefault="004E2486" w:rsidP="007F5AF3">
      <w:pPr>
        <w:ind w:left="0"/>
        <w:rPr>
          <w:lang w:eastAsia="de-DE"/>
        </w:rPr>
      </w:pPr>
      <w:r>
        <w:rPr>
          <w:lang w:eastAsia="de-DE"/>
        </w:rPr>
        <w:t>(Joseph Reinberger: unbekannte Orgelwerke)</w:t>
      </w:r>
    </w:p>
    <w:p w:rsidR="004E2486" w:rsidRDefault="004E2486" w:rsidP="007F5AF3">
      <w:pPr>
        <w:ind w:left="0" w:right="0"/>
        <w:jc w:val="both"/>
      </w:pPr>
    </w:p>
    <w:p w:rsidR="004E2486" w:rsidRDefault="004E2486" w:rsidP="007F5AF3">
      <w:pPr>
        <w:ind w:left="0" w:right="0"/>
        <w:jc w:val="both"/>
        <w:rPr>
          <w:lang w:eastAsia="de-DE"/>
        </w:rPr>
      </w:pPr>
    </w:p>
    <w:p w:rsidR="004E2486" w:rsidRDefault="004E2486" w:rsidP="008E6C45">
      <w:pPr>
        <w:ind w:left="0" w:right="0"/>
        <w:jc w:val="both"/>
        <w:rPr>
          <w:lang w:eastAsia="de-DE"/>
        </w:rPr>
      </w:pPr>
      <w:r w:rsidRPr="007B244F">
        <w:rPr>
          <w:lang w:eastAsia="de-DE"/>
        </w:rPr>
        <w:t xml:space="preserve">Baujahr und Orgelbauer dieser </w:t>
      </w:r>
      <w:r>
        <w:rPr>
          <w:lang w:eastAsia="de-DE"/>
        </w:rPr>
        <w:t>barocken</w:t>
      </w:r>
      <w:r w:rsidRPr="007B244F">
        <w:rPr>
          <w:lang w:eastAsia="de-DE"/>
        </w:rPr>
        <w:t xml:space="preserve"> Hausorgel sind unbekannt.</w:t>
      </w:r>
      <w:r>
        <w:rPr>
          <w:lang w:eastAsia="de-DE"/>
        </w:rPr>
        <w:t xml:space="preserve"> </w:t>
      </w:r>
      <w:r w:rsidRPr="007B244F">
        <w:rPr>
          <w:lang w:eastAsia="de-DE"/>
        </w:rPr>
        <w:t xml:space="preserve">Klaviatur und Pfeifen (auch die Sifflöte 1‘) stammen wahrscheinlich aus der ersten Hälfte des 18. Jahrhunderts, </w:t>
      </w:r>
      <w:r>
        <w:rPr>
          <w:lang w:eastAsia="de-DE"/>
        </w:rPr>
        <w:t>d</w:t>
      </w:r>
      <w:r w:rsidRPr="007B244F">
        <w:rPr>
          <w:lang w:eastAsia="de-DE"/>
        </w:rPr>
        <w:t>as Gehäuse mit den geschnitzten Blindpfeifen ist möglicherweise noch älter. Auf einem Papierstreifen zum Abdichten des Magazinbalgs fand sich der Schriftzug „Dresden, 18. Januar 1779“.</w:t>
      </w:r>
      <w:r>
        <w:rPr>
          <w:lang w:eastAsia="de-DE"/>
        </w:rPr>
        <w:t xml:space="preserve"> Im Zuge einer Restaurierung mit </w:t>
      </w:r>
      <w:r w:rsidRPr="00B9290A">
        <w:rPr>
          <w:lang w:eastAsia="de-DE"/>
        </w:rPr>
        <w:t xml:space="preserve">einem elektrischen Gebläse </w:t>
      </w:r>
      <w:r>
        <w:rPr>
          <w:lang w:eastAsia="de-DE"/>
        </w:rPr>
        <w:t>versehen, ist d</w:t>
      </w:r>
      <w:r w:rsidRPr="00B9290A">
        <w:rPr>
          <w:lang w:eastAsia="de-DE"/>
        </w:rPr>
        <w:t xml:space="preserve">er Fußhebel zum Windschöpfen </w:t>
      </w:r>
      <w:r>
        <w:rPr>
          <w:lang w:eastAsia="de-DE"/>
        </w:rPr>
        <w:t xml:space="preserve">doch </w:t>
      </w:r>
      <w:r w:rsidRPr="00B9290A">
        <w:rPr>
          <w:lang w:eastAsia="de-DE"/>
        </w:rPr>
        <w:t>intakt.</w:t>
      </w:r>
      <w:r>
        <w:rPr>
          <w:lang w:eastAsia="de-DE"/>
        </w:rPr>
        <w:t xml:space="preserve"> 2012 erwarb sie der</w:t>
      </w:r>
      <w:r w:rsidRPr="007B244F">
        <w:rPr>
          <w:lang w:eastAsia="de-DE"/>
        </w:rPr>
        <w:t xml:space="preserve"> </w:t>
      </w:r>
      <w:r>
        <w:rPr>
          <w:lang w:eastAsia="de-DE"/>
        </w:rPr>
        <w:t>saarpfälzische Organist Christoph Jakobi und ließ sie</w:t>
      </w:r>
      <w:r w:rsidRPr="007B244F">
        <w:rPr>
          <w:lang w:eastAsia="de-DE"/>
        </w:rPr>
        <w:t>, passend zu ih</w:t>
      </w:r>
      <w:r>
        <w:rPr>
          <w:lang w:eastAsia="de-DE"/>
        </w:rPr>
        <w:t xml:space="preserve">rem Alter, in der historischen Temperatur </w:t>
      </w:r>
      <w:r w:rsidRPr="00300585">
        <w:rPr>
          <w:lang w:eastAsia="de-DE"/>
        </w:rPr>
        <w:t>Werckmeister III</w:t>
      </w:r>
      <w:r>
        <w:rPr>
          <w:lang w:eastAsia="de-DE"/>
        </w:rPr>
        <w:t xml:space="preserve"> stimmen</w:t>
      </w:r>
      <w:r w:rsidRPr="007B244F">
        <w:rPr>
          <w:lang w:eastAsia="de-DE"/>
        </w:rPr>
        <w:t xml:space="preserve">. </w:t>
      </w:r>
    </w:p>
    <w:p w:rsidR="004E2486" w:rsidRDefault="004E2486" w:rsidP="009F4A2C">
      <w:pPr>
        <w:ind w:left="0" w:right="0"/>
        <w:jc w:val="both"/>
        <w:rPr>
          <w:lang w:eastAsia="de-DE"/>
        </w:rPr>
      </w:pPr>
    </w:p>
    <w:p w:rsidR="004E2486" w:rsidRPr="00B9418A" w:rsidRDefault="004E2486" w:rsidP="009F4A2C">
      <w:pPr>
        <w:ind w:left="0" w:right="0"/>
        <w:jc w:val="both"/>
        <w:rPr>
          <w:lang w:eastAsia="de-DE"/>
        </w:rPr>
      </w:pPr>
      <w:r w:rsidRPr="007F5AF3">
        <w:rPr>
          <w:lang w:eastAsia="de-DE"/>
        </w:rPr>
        <w:t>Pfarrer Dr. Bernhard B</w:t>
      </w:r>
      <w:r>
        <w:rPr>
          <w:lang w:eastAsia="de-DE"/>
        </w:rPr>
        <w:t xml:space="preserve">onkhoff stellt sein neues Buch vor: </w:t>
      </w:r>
      <w:r w:rsidRPr="009F4A2C">
        <w:rPr>
          <w:i/>
          <w:lang w:eastAsia="de-DE"/>
        </w:rPr>
        <w:t>Historische Orgeln im Saarland</w:t>
      </w:r>
      <w:r>
        <w:rPr>
          <w:lang w:eastAsia="de-DE"/>
        </w:rPr>
        <w:t xml:space="preserve"> mit 125 B</w:t>
      </w:r>
      <w:r w:rsidRPr="007F5AF3">
        <w:rPr>
          <w:lang w:eastAsia="de-DE"/>
        </w:rPr>
        <w:t>esc</w:t>
      </w:r>
      <w:r>
        <w:rPr>
          <w:lang w:eastAsia="de-DE"/>
        </w:rPr>
        <w:t>hreibungen historischer Orgeln in Text und Bild,</w:t>
      </w:r>
      <w:r w:rsidRPr="007F5AF3">
        <w:rPr>
          <w:lang w:eastAsia="de-DE"/>
        </w:rPr>
        <w:t xml:space="preserve"> </w:t>
      </w:r>
      <w:r>
        <w:rPr>
          <w:lang w:eastAsia="de-DE"/>
        </w:rPr>
        <w:t xml:space="preserve">darunter auch die älteste Orgel im Saarland, die in der Matinée zu hören sein wird. </w:t>
      </w:r>
      <w:r w:rsidRPr="007F5AF3">
        <w:rPr>
          <w:lang w:eastAsia="de-DE"/>
        </w:rPr>
        <w:t>Eine solche Dokumentation, wie sie für andere Gegenden Deu</w:t>
      </w:r>
      <w:r>
        <w:rPr>
          <w:lang w:eastAsia="de-DE"/>
        </w:rPr>
        <w:t>tschlands schon lange existiert</w:t>
      </w:r>
      <w:r w:rsidRPr="007F5AF3">
        <w:rPr>
          <w:lang w:eastAsia="de-DE"/>
        </w:rPr>
        <w:t xml:space="preserve">, wurde für das Saarland bisher </w:t>
      </w:r>
      <w:r>
        <w:rPr>
          <w:lang w:eastAsia="de-DE"/>
        </w:rPr>
        <w:t xml:space="preserve">vermisst. Dieses Buch </w:t>
      </w:r>
      <w:r w:rsidRPr="007F5AF3">
        <w:rPr>
          <w:lang w:eastAsia="de-DE"/>
        </w:rPr>
        <w:t>stellt einen Höhepunkt in den Veröffentlichungen zur saa</w:t>
      </w:r>
      <w:r>
        <w:rPr>
          <w:lang w:eastAsia="de-DE"/>
        </w:rPr>
        <w:t xml:space="preserve">rländischen Musikgeschichte dar </w:t>
      </w:r>
      <w:r w:rsidRPr="007F5AF3">
        <w:rPr>
          <w:lang w:eastAsia="de-DE"/>
        </w:rPr>
        <w:t>und schließt eine Lücke.</w:t>
      </w:r>
    </w:p>
    <w:sectPr w:rsidR="004E2486" w:rsidRPr="00B9418A" w:rsidSect="00F42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3C7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D61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7A5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BA6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F026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CA2A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24E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4C4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3A3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7EF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61CA1"/>
    <w:multiLevelType w:val="multilevel"/>
    <w:tmpl w:val="E560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7C3"/>
    <w:rsid w:val="00027250"/>
    <w:rsid w:val="000A12DF"/>
    <w:rsid w:val="00122C8F"/>
    <w:rsid w:val="001A4EE8"/>
    <w:rsid w:val="00267CC8"/>
    <w:rsid w:val="002D2696"/>
    <w:rsid w:val="002D34AC"/>
    <w:rsid w:val="002D5592"/>
    <w:rsid w:val="00300585"/>
    <w:rsid w:val="003D1623"/>
    <w:rsid w:val="004E2486"/>
    <w:rsid w:val="00555468"/>
    <w:rsid w:val="00592EB5"/>
    <w:rsid w:val="005B3656"/>
    <w:rsid w:val="00604221"/>
    <w:rsid w:val="00630299"/>
    <w:rsid w:val="00660E24"/>
    <w:rsid w:val="007B244F"/>
    <w:rsid w:val="007F5AF3"/>
    <w:rsid w:val="00836C29"/>
    <w:rsid w:val="008427C3"/>
    <w:rsid w:val="0089654B"/>
    <w:rsid w:val="008E6C45"/>
    <w:rsid w:val="00905E87"/>
    <w:rsid w:val="00974F9D"/>
    <w:rsid w:val="009F4A2C"/>
    <w:rsid w:val="00A21761"/>
    <w:rsid w:val="00A841CF"/>
    <w:rsid w:val="00AA3081"/>
    <w:rsid w:val="00AF52E9"/>
    <w:rsid w:val="00B35DD9"/>
    <w:rsid w:val="00B9290A"/>
    <w:rsid w:val="00B9418A"/>
    <w:rsid w:val="00C11994"/>
    <w:rsid w:val="00D119C3"/>
    <w:rsid w:val="00E547A5"/>
    <w:rsid w:val="00E60B55"/>
    <w:rsid w:val="00F428CE"/>
    <w:rsid w:val="00F564B8"/>
    <w:rsid w:val="00F7751C"/>
    <w:rsid w:val="00FC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CE"/>
    <w:pPr>
      <w:ind w:left="210" w:right="210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F5AF3"/>
    <w:pPr>
      <w:spacing w:before="100" w:beforeAutospacing="1" w:after="100" w:afterAutospacing="1"/>
      <w:ind w:left="0" w:right="0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559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basedOn w:val="Normal"/>
    <w:uiPriority w:val="99"/>
    <w:qFormat/>
    <w:rsid w:val="008427C3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zeit">
    <w:name w:val="zeit"/>
    <w:basedOn w:val="Normal"/>
    <w:uiPriority w:val="99"/>
    <w:rsid w:val="007F5AF3"/>
    <w:pPr>
      <w:spacing w:before="100" w:beforeAutospacing="1" w:after="100" w:afterAutospacing="1"/>
      <w:ind w:left="0" w:right="0"/>
    </w:pPr>
    <w:rPr>
      <w:rFonts w:ascii="Times New Roman" w:hAnsi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rsid w:val="007F5AF3"/>
    <w:pPr>
      <w:spacing w:before="100" w:beforeAutospacing="1" w:after="100" w:afterAutospacing="1"/>
      <w:ind w:left="0" w:right="0"/>
    </w:pPr>
    <w:rPr>
      <w:rFonts w:ascii="Times New Roman" w:hAnsi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99"/>
    <w:qFormat/>
    <w:locked/>
    <w:rsid w:val="007F5AF3"/>
    <w:rPr>
      <w:rFonts w:cs="Times New Roman"/>
      <w:b/>
      <w:bCs/>
    </w:rPr>
  </w:style>
  <w:style w:type="character" w:customStyle="1" w:styleId="labelinhalt">
    <w:name w:val="label inhalt"/>
    <w:basedOn w:val="DefaultParagraphFont"/>
    <w:uiPriority w:val="99"/>
    <w:rsid w:val="007F5AF3"/>
    <w:rPr>
      <w:rFonts w:cs="Times New Roman"/>
    </w:rPr>
  </w:style>
  <w:style w:type="character" w:customStyle="1" w:styleId="veranstalterinhalt">
    <w:name w:val="veranstalter inhalt"/>
    <w:basedOn w:val="DefaultParagraphFont"/>
    <w:uiPriority w:val="99"/>
    <w:rsid w:val="007F5A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216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Sonntag, 26</dc:title>
  <dc:subject/>
  <dc:creator>mein</dc:creator>
  <cp:keywords/>
  <dc:description/>
  <cp:lastModifiedBy>Lutz Gillmann</cp:lastModifiedBy>
  <cp:revision>9</cp:revision>
  <cp:lastPrinted>2015-02-26T19:27:00Z</cp:lastPrinted>
  <dcterms:created xsi:type="dcterms:W3CDTF">2015-02-26T16:02:00Z</dcterms:created>
  <dcterms:modified xsi:type="dcterms:W3CDTF">2015-03-03T07:17:00Z</dcterms:modified>
</cp:coreProperties>
</file>